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E3892" w:rsidRPr="00DE3892" w:rsidTr="00DE38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892" w:rsidRPr="00DE3892" w:rsidRDefault="00DE3892" w:rsidP="00DE38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DE389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892" w:rsidRPr="00DE3892" w:rsidRDefault="00DE3892" w:rsidP="00DE389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E3892" w:rsidRPr="00DE3892" w:rsidTr="00DE38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DE3892" w:rsidRPr="00DE3892" w:rsidTr="00DE38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DE3892" w:rsidRPr="00DE3892" w:rsidTr="00DE38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sz w:val="24"/>
                <w:szCs w:val="24"/>
                <w:lang w:val="en-US"/>
              </w:rPr>
              <w:t>10.9838</w:t>
            </w:r>
          </w:p>
        </w:tc>
      </w:tr>
      <w:tr w:rsidR="00DE3892" w:rsidRPr="00DE3892" w:rsidTr="00DE38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sz w:val="24"/>
                <w:szCs w:val="24"/>
                <w:lang w:val="en-US"/>
              </w:rPr>
              <w:t>17.6669</w:t>
            </w:r>
          </w:p>
        </w:tc>
      </w:tr>
      <w:tr w:rsidR="00DE3892" w:rsidRPr="00DE3892" w:rsidTr="00DE38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3892" w:rsidRPr="00DE3892" w:rsidRDefault="00DE3892" w:rsidP="00DE38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892">
              <w:rPr>
                <w:rFonts w:ascii="Arial" w:hAnsi="Arial" w:cs="Arial"/>
                <w:sz w:val="24"/>
                <w:szCs w:val="24"/>
                <w:lang w:val="en-US"/>
              </w:rPr>
              <w:t>14.2106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2660" w:rsidRPr="00CE2660" w:rsidTr="00CE26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60" w:rsidRPr="00CE2660" w:rsidRDefault="00CE2660" w:rsidP="00CE26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CE266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60" w:rsidRPr="00CE2660" w:rsidRDefault="00CE2660" w:rsidP="00CE266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E2660" w:rsidRPr="00CE2660" w:rsidTr="00CE26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CE2660" w:rsidRPr="00CE2660" w:rsidTr="00CE26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CE2660" w:rsidRPr="00CE2660" w:rsidTr="00CE2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sz w:val="24"/>
                <w:szCs w:val="24"/>
                <w:lang w:val="en-US"/>
              </w:rPr>
              <w:t>10.9481</w:t>
            </w:r>
          </w:p>
        </w:tc>
      </w:tr>
      <w:tr w:rsidR="00CE2660" w:rsidRPr="00CE2660" w:rsidTr="00CE2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sz w:val="24"/>
                <w:szCs w:val="24"/>
                <w:lang w:val="en-US"/>
              </w:rPr>
              <w:t>17.6895</w:t>
            </w:r>
          </w:p>
        </w:tc>
      </w:tr>
      <w:tr w:rsidR="00CE2660" w:rsidRPr="00CE2660" w:rsidTr="00CE2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660" w:rsidRPr="00CE2660" w:rsidRDefault="00CE2660" w:rsidP="00CE266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2660">
              <w:rPr>
                <w:rFonts w:ascii="Arial" w:hAnsi="Arial" w:cs="Arial"/>
                <w:sz w:val="24"/>
                <w:szCs w:val="24"/>
                <w:lang w:val="en-US"/>
              </w:rPr>
              <w:t>14.1520</w:t>
            </w:r>
          </w:p>
        </w:tc>
      </w:tr>
    </w:tbl>
    <w:p w:rsidR="00CE2660" w:rsidRPr="00035935" w:rsidRDefault="00CE2660" w:rsidP="00035935">
      <w:bookmarkStart w:id="0" w:name="_GoBack"/>
      <w:bookmarkEnd w:id="0"/>
    </w:p>
    <w:sectPr w:rsidR="00CE266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9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E2660"/>
    <w:rsid w:val="00D54B08"/>
    <w:rsid w:val="00D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6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6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6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6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6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6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38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38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6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6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6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6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38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6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38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6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6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6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6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6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6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38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38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6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6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6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6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38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6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38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2014-09-10T09:48:00Z</dcterms:created>
  <dcterms:modified xsi:type="dcterms:W3CDTF">2014-09-10T15:31:00Z</dcterms:modified>
</cp:coreProperties>
</file>